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60" w:rsidRDefault="00FA31CF" w:rsidP="00FA31CF">
      <w:pPr>
        <w:pStyle w:val="NoSpacing"/>
        <w:jc w:val="center"/>
      </w:pPr>
      <w:r>
        <w:rPr>
          <w:noProof/>
        </w:rPr>
        <w:drawing>
          <wp:inline distT="0" distB="0" distL="0" distR="0">
            <wp:extent cx="3371850" cy="2438400"/>
            <wp:effectExtent l="19050" t="0" r="0" b="0"/>
            <wp:docPr id="2" name="Picture 1" descr="\\uofa\users$\users5\a1195805\Desktop\Mike\Mike - Merchandise and logos\AUSA_swe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ofa\users$\users5\a1195805\Desktop\Mike\Mike - Merchandise and logos\AUSA_swe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60" w:rsidRPr="00FA31CF" w:rsidRDefault="00112FCF" w:rsidP="00112FCF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FA31CF">
        <w:rPr>
          <w:rFonts w:ascii="Arial" w:hAnsi="Arial" w:cs="Arial"/>
          <w:b/>
          <w:sz w:val="48"/>
          <w:szCs w:val="48"/>
        </w:rPr>
        <w:t>NOTICE OF AGM</w:t>
      </w:r>
    </w:p>
    <w:p w:rsidR="006C2E3F" w:rsidRPr="00D60C9D" w:rsidRDefault="006C2E3F" w:rsidP="00D60C9D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6C2E3F" w:rsidRPr="00D60C9D" w:rsidRDefault="00D60C9D" w:rsidP="00EB2E68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Monday, </w:t>
      </w:r>
      <w:r w:rsidR="008A4D58">
        <w:rPr>
          <w:rFonts w:ascii="Arial" w:hAnsi="Arial" w:cs="Arial"/>
          <w:sz w:val="40"/>
          <w:szCs w:val="40"/>
        </w:rPr>
        <w:t>2</w:t>
      </w:r>
      <w:r w:rsidR="00264B3E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May, 201</w:t>
      </w:r>
      <w:r w:rsidR="00264B3E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at 5.30pm</w:t>
      </w:r>
      <w:r w:rsidR="00EB2E68">
        <w:rPr>
          <w:rFonts w:ascii="Arial" w:hAnsi="Arial" w:cs="Arial"/>
          <w:sz w:val="40"/>
          <w:szCs w:val="40"/>
        </w:rPr>
        <w:t>,</w:t>
      </w:r>
      <w:r w:rsidR="006C2E3F" w:rsidRPr="00D60C9D">
        <w:rPr>
          <w:rFonts w:ascii="Arial" w:hAnsi="Arial" w:cs="Arial"/>
          <w:sz w:val="40"/>
          <w:szCs w:val="40"/>
        </w:rPr>
        <w:t xml:space="preserve"> AU</w:t>
      </w:r>
      <w:r w:rsidR="002C6989">
        <w:rPr>
          <w:rFonts w:ascii="Arial" w:hAnsi="Arial" w:cs="Arial"/>
          <w:sz w:val="40"/>
          <w:szCs w:val="40"/>
        </w:rPr>
        <w:t xml:space="preserve"> </w:t>
      </w:r>
      <w:r w:rsidR="006C2E3F" w:rsidRPr="00D60C9D">
        <w:rPr>
          <w:rFonts w:ascii="Arial" w:hAnsi="Arial" w:cs="Arial"/>
          <w:sz w:val="40"/>
          <w:szCs w:val="40"/>
        </w:rPr>
        <w:t>S</w:t>
      </w:r>
      <w:r w:rsidR="002C6989">
        <w:rPr>
          <w:rFonts w:ascii="Arial" w:hAnsi="Arial" w:cs="Arial"/>
          <w:sz w:val="40"/>
          <w:szCs w:val="40"/>
        </w:rPr>
        <w:t>port</w:t>
      </w:r>
      <w:r w:rsidR="006C2E3F" w:rsidRPr="00D60C9D">
        <w:rPr>
          <w:rFonts w:ascii="Arial" w:hAnsi="Arial" w:cs="Arial"/>
          <w:sz w:val="40"/>
          <w:szCs w:val="40"/>
        </w:rPr>
        <w:t xml:space="preserve"> offices, George</w:t>
      </w:r>
      <w:r w:rsidR="00EB2E68">
        <w:rPr>
          <w:rFonts w:ascii="Arial" w:hAnsi="Arial" w:cs="Arial"/>
          <w:sz w:val="40"/>
          <w:szCs w:val="40"/>
        </w:rPr>
        <w:t xml:space="preserve"> Murray Building (ground floor</w:t>
      </w:r>
      <w:r w:rsidR="00FA31CF">
        <w:rPr>
          <w:rFonts w:ascii="Arial" w:hAnsi="Arial" w:cs="Arial"/>
          <w:sz w:val="40"/>
          <w:szCs w:val="40"/>
        </w:rPr>
        <w:t>, NE corner of Cloisters</w:t>
      </w:r>
      <w:r w:rsidR="00EB2E68">
        <w:rPr>
          <w:rFonts w:ascii="Arial" w:hAnsi="Arial" w:cs="Arial"/>
          <w:sz w:val="40"/>
          <w:szCs w:val="40"/>
        </w:rPr>
        <w:t>)</w:t>
      </w:r>
    </w:p>
    <w:p w:rsidR="006C2E3F" w:rsidRPr="00D60C9D" w:rsidRDefault="006C2E3F" w:rsidP="00D60C9D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6C2E3F" w:rsidRPr="00D60C9D" w:rsidRDefault="006C2E3F" w:rsidP="00FA31CF">
      <w:pPr>
        <w:pStyle w:val="NoSpacing"/>
        <w:rPr>
          <w:rFonts w:ascii="Arial" w:hAnsi="Arial" w:cs="Arial"/>
          <w:sz w:val="40"/>
          <w:szCs w:val="40"/>
        </w:rPr>
      </w:pPr>
      <w:r w:rsidRPr="00D60C9D">
        <w:rPr>
          <w:rFonts w:ascii="Arial" w:hAnsi="Arial" w:cs="Arial"/>
          <w:sz w:val="40"/>
          <w:szCs w:val="40"/>
        </w:rPr>
        <w:t xml:space="preserve">All students, who are active, financial members of the Adelaide University </w:t>
      </w:r>
      <w:r w:rsidR="004F1615" w:rsidRPr="00D60C9D">
        <w:rPr>
          <w:rFonts w:ascii="Arial" w:hAnsi="Arial" w:cs="Arial"/>
          <w:sz w:val="40"/>
          <w:szCs w:val="40"/>
        </w:rPr>
        <w:t xml:space="preserve">Sports </w:t>
      </w:r>
      <w:r w:rsidRPr="00D60C9D">
        <w:rPr>
          <w:rFonts w:ascii="Arial" w:hAnsi="Arial" w:cs="Arial"/>
          <w:sz w:val="40"/>
          <w:szCs w:val="40"/>
        </w:rPr>
        <w:t>Association sporting clubs, are welcome to attend.</w:t>
      </w:r>
    </w:p>
    <w:p w:rsidR="004F1615" w:rsidRPr="00D60C9D" w:rsidRDefault="004F1615" w:rsidP="00D60C9D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8A4D58" w:rsidRDefault="004F1615" w:rsidP="00FA31CF">
      <w:pPr>
        <w:pStyle w:val="NoSpacing"/>
        <w:rPr>
          <w:rFonts w:ascii="Arial" w:hAnsi="Arial" w:cs="Arial"/>
          <w:sz w:val="32"/>
          <w:szCs w:val="32"/>
        </w:rPr>
      </w:pPr>
      <w:r w:rsidRPr="00D60C9D">
        <w:rPr>
          <w:rFonts w:ascii="Arial" w:hAnsi="Arial" w:cs="Arial"/>
          <w:sz w:val="32"/>
          <w:szCs w:val="32"/>
        </w:rPr>
        <w:t xml:space="preserve">NB </w:t>
      </w:r>
      <w:r w:rsidR="00FA31CF">
        <w:rPr>
          <w:rFonts w:ascii="Arial" w:hAnsi="Arial" w:cs="Arial"/>
          <w:sz w:val="32"/>
          <w:szCs w:val="32"/>
        </w:rPr>
        <w:t xml:space="preserve">Board nominations will close with the </w:t>
      </w:r>
      <w:r w:rsidR="002C6989">
        <w:rPr>
          <w:rFonts w:ascii="Arial" w:hAnsi="Arial" w:cs="Arial"/>
          <w:sz w:val="32"/>
          <w:szCs w:val="32"/>
        </w:rPr>
        <w:t>General Manager/</w:t>
      </w:r>
      <w:r w:rsidR="00FA31CF">
        <w:rPr>
          <w:rFonts w:ascii="Arial" w:hAnsi="Arial" w:cs="Arial"/>
          <w:sz w:val="32"/>
          <w:szCs w:val="32"/>
        </w:rPr>
        <w:t>Executive Officer on Monday, 1</w:t>
      </w:r>
      <w:r w:rsidR="00264B3E">
        <w:rPr>
          <w:rFonts w:ascii="Arial" w:hAnsi="Arial" w:cs="Arial"/>
          <w:sz w:val="32"/>
          <w:szCs w:val="32"/>
        </w:rPr>
        <w:t>2</w:t>
      </w:r>
      <w:r w:rsidR="00FA31CF">
        <w:rPr>
          <w:rFonts w:ascii="Arial" w:hAnsi="Arial" w:cs="Arial"/>
          <w:sz w:val="32"/>
          <w:szCs w:val="32"/>
        </w:rPr>
        <w:t xml:space="preserve"> May, 201</w:t>
      </w:r>
      <w:r w:rsidR="00264B3E">
        <w:rPr>
          <w:rFonts w:ascii="Arial" w:hAnsi="Arial" w:cs="Arial"/>
          <w:sz w:val="32"/>
          <w:szCs w:val="32"/>
        </w:rPr>
        <w:t>4</w:t>
      </w:r>
      <w:bookmarkStart w:id="0" w:name="_GoBack"/>
      <w:bookmarkEnd w:id="0"/>
      <w:r w:rsidR="00FA31CF">
        <w:rPr>
          <w:rFonts w:ascii="Arial" w:hAnsi="Arial" w:cs="Arial"/>
          <w:sz w:val="32"/>
          <w:szCs w:val="32"/>
        </w:rPr>
        <w:t xml:space="preserve"> at 5.00pm.  </w:t>
      </w:r>
    </w:p>
    <w:p w:rsidR="008A4D58" w:rsidRDefault="008A4D58" w:rsidP="00FA31CF">
      <w:pPr>
        <w:pStyle w:val="NoSpacing"/>
        <w:rPr>
          <w:rFonts w:ascii="Arial" w:hAnsi="Arial" w:cs="Arial"/>
          <w:sz w:val="32"/>
          <w:szCs w:val="32"/>
        </w:rPr>
      </w:pPr>
    </w:p>
    <w:p w:rsidR="004F1615" w:rsidRPr="00FA31CF" w:rsidRDefault="00FA31CF" w:rsidP="00FA31C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Nomination forms can be found on the</w:t>
      </w:r>
      <w:r w:rsidR="004F1615" w:rsidRPr="00D60C9D">
        <w:rPr>
          <w:rFonts w:ascii="Arial" w:hAnsi="Arial" w:cs="Arial"/>
          <w:sz w:val="32"/>
          <w:szCs w:val="32"/>
        </w:rPr>
        <w:t xml:space="preserve"> A</w:t>
      </w:r>
      <w:r w:rsidR="008A4D58">
        <w:rPr>
          <w:rFonts w:ascii="Arial" w:hAnsi="Arial" w:cs="Arial"/>
          <w:sz w:val="32"/>
          <w:szCs w:val="32"/>
        </w:rPr>
        <w:t>U Sport</w:t>
      </w:r>
      <w:r w:rsidR="004F1615" w:rsidRPr="00D60C9D">
        <w:rPr>
          <w:rFonts w:ascii="Arial" w:hAnsi="Arial" w:cs="Arial"/>
          <w:sz w:val="32"/>
          <w:szCs w:val="32"/>
        </w:rPr>
        <w:t xml:space="preserve"> website, </w:t>
      </w:r>
      <w:hyperlink r:id="rId6" w:history="1">
        <w:r w:rsidR="004F1615" w:rsidRPr="00D60C9D">
          <w:rPr>
            <w:rStyle w:val="Hyperlink"/>
            <w:rFonts w:ascii="Arial" w:hAnsi="Arial" w:cs="Arial"/>
            <w:sz w:val="32"/>
            <w:szCs w:val="32"/>
          </w:rPr>
          <w:t>www.theblacks.com.au</w:t>
        </w:r>
      </w:hyperlink>
      <w:r w:rsidRPr="008A4D58">
        <w:rPr>
          <w:sz w:val="32"/>
          <w:szCs w:val="32"/>
        </w:rPr>
        <w:t xml:space="preserve">, </w:t>
      </w:r>
      <w:r w:rsidR="008A4D58" w:rsidRPr="008A4D58">
        <w:rPr>
          <w:rFonts w:ascii="Arial" w:hAnsi="Arial" w:cs="Arial"/>
          <w:sz w:val="32"/>
          <w:szCs w:val="32"/>
        </w:rPr>
        <w:t>by clicking on the “About Us - Governance” tab</w:t>
      </w:r>
      <w:r w:rsidRPr="00FA31CF">
        <w:rPr>
          <w:rFonts w:ascii="Arial" w:hAnsi="Arial" w:cs="Arial"/>
          <w:sz w:val="32"/>
          <w:szCs w:val="32"/>
        </w:rPr>
        <w:t>.</w:t>
      </w:r>
    </w:p>
    <w:p w:rsidR="004F1615" w:rsidRPr="00FA31CF" w:rsidRDefault="004F1615" w:rsidP="006C2E3F">
      <w:pPr>
        <w:pStyle w:val="NoSpacing"/>
        <w:rPr>
          <w:rFonts w:ascii="Arial" w:hAnsi="Arial" w:cs="Arial"/>
          <w:sz w:val="32"/>
          <w:szCs w:val="32"/>
        </w:rPr>
      </w:pPr>
    </w:p>
    <w:p w:rsidR="00D60C9D" w:rsidRDefault="00D60C9D" w:rsidP="004F161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D60C9D" w:rsidRDefault="00D60C9D" w:rsidP="004F161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D60C9D" w:rsidRDefault="00D60C9D" w:rsidP="004F161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D60C9D" w:rsidRPr="00FA31CF" w:rsidRDefault="00D60C9D" w:rsidP="004F1615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:rsidR="004F1615" w:rsidRPr="00FA31CF" w:rsidRDefault="00FA31CF" w:rsidP="00EB2E6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FA31CF">
        <w:rPr>
          <w:rFonts w:ascii="Arial" w:hAnsi="Arial" w:cs="Arial"/>
          <w:b/>
          <w:sz w:val="32"/>
          <w:szCs w:val="32"/>
          <w:u w:val="single"/>
        </w:rPr>
        <w:t>MIKE DAWS</w:t>
      </w:r>
    </w:p>
    <w:p w:rsidR="004F1615" w:rsidRPr="00FA31CF" w:rsidRDefault="008A4D58" w:rsidP="00EB2E68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General Manager/</w:t>
      </w:r>
      <w:r w:rsidR="004F1615" w:rsidRPr="00FA31CF">
        <w:rPr>
          <w:rFonts w:ascii="Arial" w:hAnsi="Arial" w:cs="Arial"/>
          <w:b/>
          <w:sz w:val="32"/>
          <w:szCs w:val="32"/>
        </w:rPr>
        <w:t>Executive Officer</w:t>
      </w:r>
    </w:p>
    <w:sectPr w:rsidR="004F1615" w:rsidRPr="00FA31CF" w:rsidSect="009B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0"/>
    <w:rsid w:val="0005284F"/>
    <w:rsid w:val="00112FCF"/>
    <w:rsid w:val="001376E0"/>
    <w:rsid w:val="00252A89"/>
    <w:rsid w:val="00264B3E"/>
    <w:rsid w:val="002C6989"/>
    <w:rsid w:val="003A5CEE"/>
    <w:rsid w:val="003E2883"/>
    <w:rsid w:val="004C4199"/>
    <w:rsid w:val="004F1615"/>
    <w:rsid w:val="00680082"/>
    <w:rsid w:val="006C2E3F"/>
    <w:rsid w:val="008A4D58"/>
    <w:rsid w:val="008C7CF7"/>
    <w:rsid w:val="00933713"/>
    <w:rsid w:val="009B77F0"/>
    <w:rsid w:val="00A81D53"/>
    <w:rsid w:val="00BF5E03"/>
    <w:rsid w:val="00C81FB2"/>
    <w:rsid w:val="00C95C60"/>
    <w:rsid w:val="00D35823"/>
    <w:rsid w:val="00D60C9D"/>
    <w:rsid w:val="00EB2E68"/>
    <w:rsid w:val="00EF56BE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C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5C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C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5C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black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9B626FE5.dotm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Stanley</dc:creator>
  <cp:lastModifiedBy>Mike Daws</cp:lastModifiedBy>
  <cp:revision>3</cp:revision>
  <dcterms:created xsi:type="dcterms:W3CDTF">2014-04-16T05:56:00Z</dcterms:created>
  <dcterms:modified xsi:type="dcterms:W3CDTF">2014-04-16T05:58:00Z</dcterms:modified>
</cp:coreProperties>
</file>